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spacing w:val="-10"/>
          <w:w w:val="95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</w:rPr>
        <w:t>吴川市人民政府办公室招聘政府购买服务岗位人员报名表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</w:rPr>
        <w:br w:type="textWrapping"/>
      </w:r>
    </w:p>
    <w:tbl>
      <w:tblPr>
        <w:tblStyle w:val="6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418"/>
        <w:gridCol w:w="711"/>
        <w:gridCol w:w="471"/>
        <w:gridCol w:w="804"/>
        <w:gridCol w:w="1418"/>
        <w:gridCol w:w="1456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姓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性 别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出生年月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47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民 族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毕业时间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号码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历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毕业院校及专业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 xml:space="preserve">学 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位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联系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电话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家庭住址</w:t>
            </w:r>
          </w:p>
        </w:tc>
        <w:tc>
          <w:tcPr>
            <w:tcW w:w="502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应聘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岗位</w:t>
            </w:r>
          </w:p>
        </w:tc>
        <w:tc>
          <w:tcPr>
            <w:tcW w:w="8425" w:type="dxa"/>
            <w:gridSpan w:val="7"/>
            <w:vAlign w:val="center"/>
          </w:tcPr>
          <w:p>
            <w:pPr>
              <w:jc w:val="left"/>
              <w:rPr>
                <w:rFonts w:hint="default" w:ascii="Times New Roman" w:hAnsi="Times New Roman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1.吴川市人民政府办公室工作人员         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2.吴川市政府总值班室（加挂吴川市委总值班室牌子）工作人员  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0"/>
                <w:lang w:val="en-US" w:eastAsia="zh-CN"/>
              </w:rPr>
              <w:t>（请在选项后的框内打勾，符合岗位条件的人员可多选）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8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>简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8425" w:type="dxa"/>
            <w:gridSpan w:val="7"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本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承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诺</w:t>
            </w:r>
          </w:p>
        </w:tc>
        <w:tc>
          <w:tcPr>
            <w:tcW w:w="8425" w:type="dxa"/>
            <w:gridSpan w:val="7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本人所填写的情况和提供的相关材料、证件均真实有效，符合报考条件。若有虚假，责任自负。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是否服从单位调剂。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是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否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 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sym w:font="Wingdings 2" w:char="00A3"/>
            </w:r>
          </w:p>
          <w:p>
            <w:pPr>
              <w:widowControl/>
              <w:jc w:val="both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                签名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 xml:space="preserve">  年   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 月 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 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备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注</w:t>
            </w:r>
          </w:p>
        </w:tc>
        <w:tc>
          <w:tcPr>
            <w:tcW w:w="8425" w:type="dxa"/>
            <w:gridSpan w:val="7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</w:tbl>
    <w:p>
      <w:pPr>
        <w:widowControl/>
        <w:jc w:val="left"/>
        <w:rPr>
          <w:rFonts w:hint="eastAsia" w:ascii="Times New Roman" w:hAnsi="Times New Roman" w:eastAsia="仿宋_GB2312"/>
          <w:sz w:val="24"/>
          <w:szCs w:val="20"/>
        </w:rPr>
      </w:pPr>
      <w:r>
        <w:rPr>
          <w:rFonts w:hint="eastAsia" w:ascii="Times New Roman" w:hAnsi="Times New Roman" w:eastAsia="仿宋_GB2312"/>
          <w:sz w:val="24"/>
          <w:szCs w:val="20"/>
        </w:rPr>
        <w:t>注：1.此表请如实填写；</w:t>
      </w:r>
    </w:p>
    <w:p>
      <w:pPr>
        <w:widowControl/>
        <w:ind w:firstLine="480" w:firstLineChars="200"/>
        <w:jc w:val="left"/>
        <w:rPr>
          <w:rFonts w:hint="eastAsia" w:ascii="Times New Roman" w:hAnsi="Times New Roman" w:eastAsia="仿宋_GB2312"/>
          <w:sz w:val="24"/>
          <w:szCs w:val="20"/>
        </w:rPr>
      </w:pPr>
      <w:r>
        <w:rPr>
          <w:rFonts w:hint="eastAsia" w:ascii="Times New Roman" w:hAnsi="Times New Roman" w:eastAsia="仿宋_GB2312"/>
          <w:sz w:val="24"/>
          <w:szCs w:val="20"/>
        </w:rPr>
        <w:t>2.照片为近期免冠照片；</w:t>
      </w:r>
    </w:p>
    <w:p>
      <w:pPr>
        <w:widowControl/>
        <w:ind w:firstLine="480" w:firstLineChars="200"/>
        <w:jc w:val="left"/>
        <w:rPr>
          <w:rFonts w:hint="eastAsia" w:ascii="Times New Roman" w:hAnsi="Times New Roman" w:eastAsia="仿宋_GB2312"/>
          <w:sz w:val="24"/>
          <w:szCs w:val="20"/>
        </w:rPr>
      </w:pPr>
      <w:r>
        <w:rPr>
          <w:rFonts w:hint="eastAsia" w:ascii="Times New Roman" w:hAnsi="Times New Roman" w:eastAsia="仿宋_GB2312"/>
          <w:sz w:val="24"/>
          <w:szCs w:val="20"/>
        </w:rPr>
        <w:t>3.简历从初中填起。</w:t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17" w:right="1417" w:bottom="1417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46"/>
    <w:rsid w:val="000034DA"/>
    <w:rsid w:val="000042E3"/>
    <w:rsid w:val="00011DF0"/>
    <w:rsid w:val="00015538"/>
    <w:rsid w:val="00016A92"/>
    <w:rsid w:val="00027910"/>
    <w:rsid w:val="000367C0"/>
    <w:rsid w:val="0004433A"/>
    <w:rsid w:val="00046302"/>
    <w:rsid w:val="000531EE"/>
    <w:rsid w:val="00056288"/>
    <w:rsid w:val="00056C78"/>
    <w:rsid w:val="00062237"/>
    <w:rsid w:val="00062336"/>
    <w:rsid w:val="00070AC7"/>
    <w:rsid w:val="00085653"/>
    <w:rsid w:val="000B695D"/>
    <w:rsid w:val="000C7719"/>
    <w:rsid w:val="000D320F"/>
    <w:rsid w:val="000D35A4"/>
    <w:rsid w:val="000D4339"/>
    <w:rsid w:val="000E034C"/>
    <w:rsid w:val="000F50CA"/>
    <w:rsid w:val="001146EC"/>
    <w:rsid w:val="001266F0"/>
    <w:rsid w:val="00140736"/>
    <w:rsid w:val="0014222B"/>
    <w:rsid w:val="00153DF0"/>
    <w:rsid w:val="00155970"/>
    <w:rsid w:val="0016265D"/>
    <w:rsid w:val="00163B0A"/>
    <w:rsid w:val="00167738"/>
    <w:rsid w:val="00171CCE"/>
    <w:rsid w:val="00171D8F"/>
    <w:rsid w:val="00174878"/>
    <w:rsid w:val="001837AE"/>
    <w:rsid w:val="001870DB"/>
    <w:rsid w:val="00192FF3"/>
    <w:rsid w:val="0019515B"/>
    <w:rsid w:val="001B75AF"/>
    <w:rsid w:val="001C4B78"/>
    <w:rsid w:val="001C5C6D"/>
    <w:rsid w:val="001E5FDB"/>
    <w:rsid w:val="001E6C6D"/>
    <w:rsid w:val="001F0508"/>
    <w:rsid w:val="00202405"/>
    <w:rsid w:val="002139E4"/>
    <w:rsid w:val="00215F5D"/>
    <w:rsid w:val="0022260A"/>
    <w:rsid w:val="0023042E"/>
    <w:rsid w:val="002371EF"/>
    <w:rsid w:val="00241837"/>
    <w:rsid w:val="00252343"/>
    <w:rsid w:val="00260EBD"/>
    <w:rsid w:val="0026608F"/>
    <w:rsid w:val="00271D79"/>
    <w:rsid w:val="00274784"/>
    <w:rsid w:val="00276C50"/>
    <w:rsid w:val="00282059"/>
    <w:rsid w:val="00286FD8"/>
    <w:rsid w:val="002B0F7E"/>
    <w:rsid w:val="002C2B09"/>
    <w:rsid w:val="002E0314"/>
    <w:rsid w:val="002E32B2"/>
    <w:rsid w:val="002F209C"/>
    <w:rsid w:val="00313329"/>
    <w:rsid w:val="00314F5D"/>
    <w:rsid w:val="00320E8E"/>
    <w:rsid w:val="00327A6D"/>
    <w:rsid w:val="00341D0C"/>
    <w:rsid w:val="003576F1"/>
    <w:rsid w:val="0036083C"/>
    <w:rsid w:val="003637F9"/>
    <w:rsid w:val="003655F8"/>
    <w:rsid w:val="00376FC7"/>
    <w:rsid w:val="00392D06"/>
    <w:rsid w:val="003B2924"/>
    <w:rsid w:val="003B5336"/>
    <w:rsid w:val="003C4F3B"/>
    <w:rsid w:val="003E5A09"/>
    <w:rsid w:val="0040687F"/>
    <w:rsid w:val="00423716"/>
    <w:rsid w:val="00457B31"/>
    <w:rsid w:val="00457D40"/>
    <w:rsid w:val="0046344A"/>
    <w:rsid w:val="0046445C"/>
    <w:rsid w:val="00472B99"/>
    <w:rsid w:val="0047679F"/>
    <w:rsid w:val="0048207E"/>
    <w:rsid w:val="00483C2F"/>
    <w:rsid w:val="004863FC"/>
    <w:rsid w:val="00491483"/>
    <w:rsid w:val="004946C9"/>
    <w:rsid w:val="004A1C39"/>
    <w:rsid w:val="004A3D54"/>
    <w:rsid w:val="004D035F"/>
    <w:rsid w:val="004D08C5"/>
    <w:rsid w:val="004E0B4A"/>
    <w:rsid w:val="004E2C7D"/>
    <w:rsid w:val="004F46E8"/>
    <w:rsid w:val="004F62D2"/>
    <w:rsid w:val="004F7E14"/>
    <w:rsid w:val="005076F2"/>
    <w:rsid w:val="00511586"/>
    <w:rsid w:val="00513803"/>
    <w:rsid w:val="005311E3"/>
    <w:rsid w:val="00532230"/>
    <w:rsid w:val="0054273E"/>
    <w:rsid w:val="00547522"/>
    <w:rsid w:val="0056367F"/>
    <w:rsid w:val="005651F4"/>
    <w:rsid w:val="00567064"/>
    <w:rsid w:val="00570501"/>
    <w:rsid w:val="00570674"/>
    <w:rsid w:val="00571375"/>
    <w:rsid w:val="00575330"/>
    <w:rsid w:val="0059134A"/>
    <w:rsid w:val="00593BAF"/>
    <w:rsid w:val="005973F1"/>
    <w:rsid w:val="005C230D"/>
    <w:rsid w:val="005C30A0"/>
    <w:rsid w:val="005C3458"/>
    <w:rsid w:val="005C3C8E"/>
    <w:rsid w:val="005D7ED5"/>
    <w:rsid w:val="005F2B6A"/>
    <w:rsid w:val="005F3489"/>
    <w:rsid w:val="00600BFE"/>
    <w:rsid w:val="00604732"/>
    <w:rsid w:val="0061203F"/>
    <w:rsid w:val="006124E8"/>
    <w:rsid w:val="00617CFF"/>
    <w:rsid w:val="00625507"/>
    <w:rsid w:val="006267D0"/>
    <w:rsid w:val="00635A61"/>
    <w:rsid w:val="006364CE"/>
    <w:rsid w:val="00637DFB"/>
    <w:rsid w:val="00641CC4"/>
    <w:rsid w:val="00645DA1"/>
    <w:rsid w:val="00663B2D"/>
    <w:rsid w:val="00674DFF"/>
    <w:rsid w:val="006767AF"/>
    <w:rsid w:val="00677215"/>
    <w:rsid w:val="00683E9C"/>
    <w:rsid w:val="00685B06"/>
    <w:rsid w:val="006941C7"/>
    <w:rsid w:val="006A7CDB"/>
    <w:rsid w:val="006B3A61"/>
    <w:rsid w:val="006B7861"/>
    <w:rsid w:val="006C3F8A"/>
    <w:rsid w:val="006C50D5"/>
    <w:rsid w:val="006D4D8D"/>
    <w:rsid w:val="006D529B"/>
    <w:rsid w:val="006E22FD"/>
    <w:rsid w:val="006E5A99"/>
    <w:rsid w:val="006F3E1C"/>
    <w:rsid w:val="00704ED0"/>
    <w:rsid w:val="00706394"/>
    <w:rsid w:val="007065DF"/>
    <w:rsid w:val="007100EA"/>
    <w:rsid w:val="007125A1"/>
    <w:rsid w:val="00713963"/>
    <w:rsid w:val="00720018"/>
    <w:rsid w:val="00733E1B"/>
    <w:rsid w:val="0074428F"/>
    <w:rsid w:val="00745F00"/>
    <w:rsid w:val="00755031"/>
    <w:rsid w:val="00762660"/>
    <w:rsid w:val="00764DE4"/>
    <w:rsid w:val="00774CCC"/>
    <w:rsid w:val="00781A31"/>
    <w:rsid w:val="00784144"/>
    <w:rsid w:val="007905B3"/>
    <w:rsid w:val="00791AF0"/>
    <w:rsid w:val="007954B1"/>
    <w:rsid w:val="00797228"/>
    <w:rsid w:val="007A3821"/>
    <w:rsid w:val="007A534B"/>
    <w:rsid w:val="007C096B"/>
    <w:rsid w:val="007C6DC4"/>
    <w:rsid w:val="007D26B9"/>
    <w:rsid w:val="007D5C17"/>
    <w:rsid w:val="007D658C"/>
    <w:rsid w:val="007F0046"/>
    <w:rsid w:val="007F2768"/>
    <w:rsid w:val="007F76AB"/>
    <w:rsid w:val="007F7A0E"/>
    <w:rsid w:val="00804D8D"/>
    <w:rsid w:val="00813878"/>
    <w:rsid w:val="00816AD7"/>
    <w:rsid w:val="00820561"/>
    <w:rsid w:val="00822699"/>
    <w:rsid w:val="0082671B"/>
    <w:rsid w:val="00826739"/>
    <w:rsid w:val="008341C7"/>
    <w:rsid w:val="00835FB4"/>
    <w:rsid w:val="00842D31"/>
    <w:rsid w:val="00845E98"/>
    <w:rsid w:val="00846A3E"/>
    <w:rsid w:val="008506E7"/>
    <w:rsid w:val="00853776"/>
    <w:rsid w:val="008608B0"/>
    <w:rsid w:val="00872DEF"/>
    <w:rsid w:val="00883D03"/>
    <w:rsid w:val="008853F7"/>
    <w:rsid w:val="00886CF0"/>
    <w:rsid w:val="00892CA4"/>
    <w:rsid w:val="0089736C"/>
    <w:rsid w:val="008A0356"/>
    <w:rsid w:val="008A06A6"/>
    <w:rsid w:val="008B43B1"/>
    <w:rsid w:val="008C479A"/>
    <w:rsid w:val="008C480D"/>
    <w:rsid w:val="008D3BD7"/>
    <w:rsid w:val="008D7879"/>
    <w:rsid w:val="008E0E1A"/>
    <w:rsid w:val="008E2BD9"/>
    <w:rsid w:val="008F7F26"/>
    <w:rsid w:val="009015A8"/>
    <w:rsid w:val="009040BA"/>
    <w:rsid w:val="00905103"/>
    <w:rsid w:val="00906A20"/>
    <w:rsid w:val="00907156"/>
    <w:rsid w:val="00920CD1"/>
    <w:rsid w:val="00922E8E"/>
    <w:rsid w:val="00923F6C"/>
    <w:rsid w:val="00927496"/>
    <w:rsid w:val="00930041"/>
    <w:rsid w:val="00935401"/>
    <w:rsid w:val="0094245A"/>
    <w:rsid w:val="00943569"/>
    <w:rsid w:val="0094388F"/>
    <w:rsid w:val="00946FD5"/>
    <w:rsid w:val="00956D65"/>
    <w:rsid w:val="00963B4C"/>
    <w:rsid w:val="0096720F"/>
    <w:rsid w:val="00985DFF"/>
    <w:rsid w:val="00987073"/>
    <w:rsid w:val="009976A6"/>
    <w:rsid w:val="009A0B83"/>
    <w:rsid w:val="009C1AB3"/>
    <w:rsid w:val="009D0C66"/>
    <w:rsid w:val="009D5951"/>
    <w:rsid w:val="009D7D06"/>
    <w:rsid w:val="009E1629"/>
    <w:rsid w:val="009E2F95"/>
    <w:rsid w:val="009F60F0"/>
    <w:rsid w:val="009F7215"/>
    <w:rsid w:val="00A06524"/>
    <w:rsid w:val="00A06832"/>
    <w:rsid w:val="00A0780D"/>
    <w:rsid w:val="00A17594"/>
    <w:rsid w:val="00A202A6"/>
    <w:rsid w:val="00A247C4"/>
    <w:rsid w:val="00A25773"/>
    <w:rsid w:val="00A35532"/>
    <w:rsid w:val="00A36EC2"/>
    <w:rsid w:val="00A37DA9"/>
    <w:rsid w:val="00A406C6"/>
    <w:rsid w:val="00A45688"/>
    <w:rsid w:val="00A70011"/>
    <w:rsid w:val="00A9595D"/>
    <w:rsid w:val="00AA3D2A"/>
    <w:rsid w:val="00AA74BD"/>
    <w:rsid w:val="00AA7609"/>
    <w:rsid w:val="00AC21C3"/>
    <w:rsid w:val="00AD5908"/>
    <w:rsid w:val="00AE1EBE"/>
    <w:rsid w:val="00AE2133"/>
    <w:rsid w:val="00B01854"/>
    <w:rsid w:val="00B144E1"/>
    <w:rsid w:val="00B2388A"/>
    <w:rsid w:val="00B44A1B"/>
    <w:rsid w:val="00B45E65"/>
    <w:rsid w:val="00B61B31"/>
    <w:rsid w:val="00B61D7C"/>
    <w:rsid w:val="00B94CA9"/>
    <w:rsid w:val="00BA0B91"/>
    <w:rsid w:val="00BA2366"/>
    <w:rsid w:val="00BC0446"/>
    <w:rsid w:val="00BC24CE"/>
    <w:rsid w:val="00BC6A69"/>
    <w:rsid w:val="00BC7B21"/>
    <w:rsid w:val="00BD17EC"/>
    <w:rsid w:val="00BD2942"/>
    <w:rsid w:val="00BD5A97"/>
    <w:rsid w:val="00BE40F1"/>
    <w:rsid w:val="00BF26E3"/>
    <w:rsid w:val="00C02135"/>
    <w:rsid w:val="00C02C9C"/>
    <w:rsid w:val="00C04D3A"/>
    <w:rsid w:val="00C06F02"/>
    <w:rsid w:val="00C24519"/>
    <w:rsid w:val="00C33F61"/>
    <w:rsid w:val="00C526E4"/>
    <w:rsid w:val="00C55709"/>
    <w:rsid w:val="00C55B3D"/>
    <w:rsid w:val="00C60D28"/>
    <w:rsid w:val="00C64C82"/>
    <w:rsid w:val="00C70876"/>
    <w:rsid w:val="00C71033"/>
    <w:rsid w:val="00C803E5"/>
    <w:rsid w:val="00C97147"/>
    <w:rsid w:val="00CA01F2"/>
    <w:rsid w:val="00CA0B50"/>
    <w:rsid w:val="00CB0B87"/>
    <w:rsid w:val="00CC04AA"/>
    <w:rsid w:val="00CC2094"/>
    <w:rsid w:val="00CC7478"/>
    <w:rsid w:val="00CD73D3"/>
    <w:rsid w:val="00CE06D3"/>
    <w:rsid w:val="00CE4BAD"/>
    <w:rsid w:val="00CE5FD8"/>
    <w:rsid w:val="00D035F3"/>
    <w:rsid w:val="00D109E8"/>
    <w:rsid w:val="00D25ED2"/>
    <w:rsid w:val="00D308C4"/>
    <w:rsid w:val="00D32AC7"/>
    <w:rsid w:val="00D34B45"/>
    <w:rsid w:val="00D43A2B"/>
    <w:rsid w:val="00D657B5"/>
    <w:rsid w:val="00D658BE"/>
    <w:rsid w:val="00D82C7F"/>
    <w:rsid w:val="00D837F2"/>
    <w:rsid w:val="00D86355"/>
    <w:rsid w:val="00D9717A"/>
    <w:rsid w:val="00D97A6E"/>
    <w:rsid w:val="00DB6B87"/>
    <w:rsid w:val="00DC4D98"/>
    <w:rsid w:val="00DD188E"/>
    <w:rsid w:val="00DD6D3D"/>
    <w:rsid w:val="00DE43F7"/>
    <w:rsid w:val="00DE7090"/>
    <w:rsid w:val="00DF3BBD"/>
    <w:rsid w:val="00DF7E88"/>
    <w:rsid w:val="00E01D8B"/>
    <w:rsid w:val="00E11DCF"/>
    <w:rsid w:val="00E230AF"/>
    <w:rsid w:val="00E27014"/>
    <w:rsid w:val="00E367AA"/>
    <w:rsid w:val="00E47EC4"/>
    <w:rsid w:val="00E50388"/>
    <w:rsid w:val="00E55760"/>
    <w:rsid w:val="00E60F61"/>
    <w:rsid w:val="00E63989"/>
    <w:rsid w:val="00E64826"/>
    <w:rsid w:val="00E76FCC"/>
    <w:rsid w:val="00E80B83"/>
    <w:rsid w:val="00E815E6"/>
    <w:rsid w:val="00E82FC1"/>
    <w:rsid w:val="00EA7C4C"/>
    <w:rsid w:val="00EB01C0"/>
    <w:rsid w:val="00EB72CA"/>
    <w:rsid w:val="00ED02B6"/>
    <w:rsid w:val="00ED6E13"/>
    <w:rsid w:val="00EE04D8"/>
    <w:rsid w:val="00EE196C"/>
    <w:rsid w:val="00EE338E"/>
    <w:rsid w:val="00EE3FAC"/>
    <w:rsid w:val="00EE4447"/>
    <w:rsid w:val="00EF50F8"/>
    <w:rsid w:val="00EF58CE"/>
    <w:rsid w:val="00F2304A"/>
    <w:rsid w:val="00F2790A"/>
    <w:rsid w:val="00F36595"/>
    <w:rsid w:val="00F42F3A"/>
    <w:rsid w:val="00F43218"/>
    <w:rsid w:val="00F45F30"/>
    <w:rsid w:val="00F54978"/>
    <w:rsid w:val="00F61B54"/>
    <w:rsid w:val="00F63980"/>
    <w:rsid w:val="00F765D9"/>
    <w:rsid w:val="00F804A8"/>
    <w:rsid w:val="00F927A3"/>
    <w:rsid w:val="00FA01CE"/>
    <w:rsid w:val="00FA681F"/>
    <w:rsid w:val="00FC4DDC"/>
    <w:rsid w:val="00FD21CF"/>
    <w:rsid w:val="00FD4A02"/>
    <w:rsid w:val="00FE2806"/>
    <w:rsid w:val="00FE4B3D"/>
    <w:rsid w:val="00FF0B2C"/>
    <w:rsid w:val="00FF126E"/>
    <w:rsid w:val="38F11DFA"/>
    <w:rsid w:val="47B81AA9"/>
    <w:rsid w:val="50C24CF4"/>
    <w:rsid w:val="5729678C"/>
    <w:rsid w:val="686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FollowedHyperlink"/>
    <w:basedOn w:val="7"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1 Char"/>
    <w:basedOn w:val="7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apple-converted-space"/>
    <w:basedOn w:val="7"/>
    <w:qFormat/>
    <w:uiPriority w:val="99"/>
    <w:rPr>
      <w:rFonts w:cs="Times New Roman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Footer Char"/>
    <w:basedOn w:val="7"/>
    <w:link w:val="3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90</Words>
  <Characters>514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2019-07-01T09:00:00Z</dcterms:created>
  <dc:creator>Administrator</dc:creator>
  <cp:lastModifiedBy>良</cp:lastModifiedBy>
  <cp:lastPrinted>2020-06-29T04:19:00Z</cp:lastPrinted>
  <dcterms:modified xsi:type="dcterms:W3CDTF">2020-06-29T08:27:52Z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