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78" w:rsidRDefault="00E9307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E93078" w:rsidRDefault="00E93078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吴川市财政局政府信息公开申请表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E93078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E93078" w:rsidRDefault="00E93078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E93078" w:rsidRDefault="00E93078">
            <w:pPr>
              <w:spacing w:line="380" w:lineRule="exact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</w:tr>
      <w:tr w:rsidR="00E93078">
        <w:trPr>
          <w:trHeight w:val="602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79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80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</w:tr>
      <w:tr w:rsidR="00E93078">
        <w:trPr>
          <w:trHeight w:val="538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</w:tr>
      <w:tr w:rsidR="00E93078">
        <w:trPr>
          <w:trHeight w:val="546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E93078" w:rsidRDefault="00E93078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vAlign w:val="center"/>
          </w:tcPr>
          <w:p w:rsidR="00E93078" w:rsidRDefault="00E93078">
            <w:pPr>
              <w:spacing w:line="38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1874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586" w:type="dxa"/>
            <w:gridSpan w:val="7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/>
                <w:sz w:val="24"/>
              </w:rPr>
              <w:t>:</w:t>
            </w: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</w:tr>
      <w:tr w:rsidR="00E93078">
        <w:trPr>
          <w:trHeight w:val="672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586" w:type="dxa"/>
            <w:gridSpan w:val="7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E93078">
        <w:trPr>
          <w:trHeight w:val="658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586" w:type="dxa"/>
            <w:gridSpan w:val="7"/>
          </w:tcPr>
          <w:p w:rsidR="00E93078" w:rsidRDefault="00E93078">
            <w:pPr>
              <w:spacing w:line="380" w:lineRule="exact"/>
              <w:ind w:left="51" w:firstLine="408"/>
              <w:rPr>
                <w:rFonts w:asci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E93078">
        <w:trPr>
          <w:trHeight w:val="585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93078" w:rsidRDefault="00E93078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吴川</w:t>
      </w: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市财政局政府信息公开申请表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E93078">
        <w:trPr>
          <w:trHeight w:val="578"/>
          <w:jc w:val="center"/>
        </w:trPr>
        <w:tc>
          <w:tcPr>
            <w:tcW w:w="734" w:type="dxa"/>
            <w:vMerge w:val="restart"/>
            <w:vAlign w:val="center"/>
          </w:tcPr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E93078" w:rsidRDefault="00E93078">
            <w:pPr>
              <w:spacing w:line="380" w:lineRule="exact"/>
              <w:ind w:firstLineChars="83" w:firstLine="199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78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78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93078" w:rsidRDefault="00E93078">
            <w:pPr>
              <w:spacing w:line="380" w:lineRule="exact"/>
              <w:ind w:left="51" w:firstLine="416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78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79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93078" w:rsidRDefault="00E93078">
            <w:pPr>
              <w:spacing w:line="380" w:lineRule="exact"/>
              <w:ind w:left="51" w:firstLine="416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80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93078" w:rsidRDefault="00E93078">
            <w:pPr>
              <w:spacing w:line="380" w:lineRule="exact"/>
              <w:ind w:left="51" w:firstLine="416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546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E93078" w:rsidRDefault="00E93078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vAlign w:val="center"/>
          </w:tcPr>
          <w:p w:rsidR="00E93078" w:rsidRDefault="00E93078"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vAlign w:val="center"/>
          </w:tcPr>
          <w:p w:rsidR="00E93078" w:rsidRDefault="00E93078">
            <w:pPr>
              <w:spacing w:line="38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</w:tr>
      <w:tr w:rsidR="00E93078">
        <w:trPr>
          <w:trHeight w:val="2210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7617" w:type="dxa"/>
            <w:gridSpan w:val="6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/>
                <w:sz w:val="24"/>
              </w:rPr>
              <w:t>:</w:t>
            </w: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</w:p>
        </w:tc>
      </w:tr>
      <w:tr w:rsidR="00E93078">
        <w:trPr>
          <w:trHeight w:val="672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617" w:type="dxa"/>
            <w:gridSpan w:val="6"/>
          </w:tcPr>
          <w:p w:rsidR="00E93078" w:rsidRDefault="00E93078">
            <w:pPr>
              <w:spacing w:line="380" w:lineRule="exact"/>
              <w:ind w:left="51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E93078">
        <w:trPr>
          <w:trHeight w:val="658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617" w:type="dxa"/>
            <w:gridSpan w:val="6"/>
          </w:tcPr>
          <w:p w:rsidR="00E93078" w:rsidRDefault="00E93078">
            <w:pPr>
              <w:spacing w:line="380" w:lineRule="exact"/>
              <w:ind w:left="51" w:firstLine="408"/>
              <w:rPr>
                <w:rFonts w:asci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E93078">
        <w:trPr>
          <w:trHeight w:val="585"/>
          <w:jc w:val="center"/>
        </w:trPr>
        <w:tc>
          <w:tcPr>
            <w:tcW w:w="734" w:type="dxa"/>
            <w:vMerge/>
            <w:vAlign w:val="center"/>
          </w:tcPr>
          <w:p w:rsidR="00E93078" w:rsidRDefault="00E9307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E93078" w:rsidRDefault="00E93078">
            <w:pPr>
              <w:spacing w:line="380" w:lineRule="exact"/>
              <w:ind w:left="51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93078" w:rsidRDefault="00E93078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E93078" w:rsidSect="008F1E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78" w:rsidRDefault="00E93078" w:rsidP="008F1E9B">
      <w:r>
        <w:separator/>
      </w:r>
    </w:p>
  </w:endnote>
  <w:endnote w:type="continuationSeparator" w:id="0">
    <w:p w:rsidR="00E93078" w:rsidRDefault="00E93078" w:rsidP="008F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78" w:rsidRDefault="00E93078">
    <w:pPr>
      <w:pStyle w:val="Footer"/>
      <w:jc w:val="center"/>
    </w:pPr>
    <w:fldSimple w:instr=" PAGE   \* MERGEFORMAT ">
      <w:r w:rsidRPr="00DD5B78">
        <w:rPr>
          <w:noProof/>
          <w:lang w:val="zh-CN"/>
        </w:rPr>
        <w:t>1</w:t>
      </w:r>
    </w:fldSimple>
  </w:p>
  <w:p w:rsidR="00E93078" w:rsidRDefault="00E93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78" w:rsidRDefault="00E93078" w:rsidP="008F1E9B">
      <w:r>
        <w:separator/>
      </w:r>
    </w:p>
  </w:footnote>
  <w:footnote w:type="continuationSeparator" w:id="0">
    <w:p w:rsidR="00E93078" w:rsidRDefault="00E93078" w:rsidP="008F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74"/>
    <w:rsid w:val="001C3EF9"/>
    <w:rsid w:val="00385E87"/>
    <w:rsid w:val="004E6C43"/>
    <w:rsid w:val="00652E4E"/>
    <w:rsid w:val="00846E3C"/>
    <w:rsid w:val="008F1E9B"/>
    <w:rsid w:val="009A1AB0"/>
    <w:rsid w:val="00A47258"/>
    <w:rsid w:val="00BE0A74"/>
    <w:rsid w:val="00DD5B78"/>
    <w:rsid w:val="00E93078"/>
    <w:rsid w:val="1CC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9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E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E9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F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E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刘园园</dc:creator>
  <cp:keywords/>
  <dc:description/>
  <cp:lastModifiedBy>h</cp:lastModifiedBy>
  <cp:revision>5</cp:revision>
  <dcterms:created xsi:type="dcterms:W3CDTF">2019-05-14T13:01:00Z</dcterms:created>
  <dcterms:modified xsi:type="dcterms:W3CDTF">2020-03-13T01:44:00Z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