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吴川市机关事务管理局</w:t>
      </w:r>
      <w:r>
        <w:rPr>
          <w:rFonts w:hint="eastAsia" w:ascii="方正小标宋简体" w:eastAsia="方正小标宋简体"/>
          <w:sz w:val="32"/>
          <w:szCs w:val="32"/>
        </w:rPr>
        <w:t>公开招聘编外人员报名登记表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学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bookmarkStart w:id="0" w:name="_GoBack"/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联系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准驾车型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承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               签名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  年  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月 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注：1.此表请如实填写；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2.照片为近期免冠照片；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3.简历从初中填起。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GI5NjAzMDY4ZTA5MDFhMmYyOGQ2MzM4M2NkNDUifQ=="/>
  </w:docVars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  <w:rsid w:val="38F11DFA"/>
    <w:rsid w:val="3F770427"/>
    <w:rsid w:val="3FDF2682"/>
    <w:rsid w:val="47B81AA9"/>
    <w:rsid w:val="50C24CF4"/>
    <w:rsid w:val="5729678C"/>
    <w:rsid w:val="60724E03"/>
    <w:rsid w:val="6130215B"/>
    <w:rsid w:val="62424772"/>
    <w:rsid w:val="686B09FA"/>
    <w:rsid w:val="7DED5C1A"/>
    <w:rsid w:val="7E0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7"/>
    <w:qFormat/>
    <w:uiPriority w:val="99"/>
    <w:rPr>
      <w:rFonts w:cs="Times New Roman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165</Words>
  <Characters>172</Characters>
  <Lines>0</Lines>
  <Paragraphs>0</Paragraphs>
  <TotalTime>5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2019-07-01T09:00:00Z</dcterms:created>
  <dc:creator>Administrator</dc:creator>
  <cp:lastModifiedBy>WPS_189602184</cp:lastModifiedBy>
  <cp:lastPrinted>2023-06-25T02:41:00Z</cp:lastPrinted>
  <dcterms:modified xsi:type="dcterms:W3CDTF">2023-06-25T06:41:42Z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EA0DF74178E548B1AB1FFB7B05260404_13</vt:lpwstr>
  </property>
</Properties>
</file>