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吴川市机关事务管理局</w:t>
      </w:r>
      <w:r>
        <w:rPr>
          <w:rFonts w:hint="eastAsia" w:ascii="方正小标宋简体" w:eastAsia="方正小标宋简体"/>
          <w:sz w:val="32"/>
          <w:szCs w:val="32"/>
        </w:rPr>
        <w:t>公开招聘编外人员报名登记表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6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姓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性 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民 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学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学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联系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应聘岗位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jc w:val="left"/>
              <w:rPr>
                <w:rFonts w:hint="default" w:ascii="Times New Roman" w:hAnsi="Times New Roman" w:eastAsia="仿宋_GB2312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0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承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jc w:val="both"/>
              <w:rPr>
                <w:rFonts w:hint="eastAsia" w:ascii="Times New Roman" w:hAnsi="Times New Roman" w:eastAsia="仿宋_GB2312"/>
                <w:sz w:val="24"/>
                <w:szCs w:val="20"/>
              </w:rPr>
            </w:pPr>
          </w:p>
          <w:p>
            <w:pPr>
              <w:widowControl/>
              <w:jc w:val="both"/>
              <w:rPr>
                <w:rFonts w:ascii="Times New Roman" w:hAnsi="Times New Roman" w:eastAsia="仿宋_GB2312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               签名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 xml:space="preserve">  年  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月 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  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  <w:szCs w:val="20"/>
                <w:lang w:eastAsia="zh-CN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注：1.此表请如实填写；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2.照片为近期免冠照片；</w:t>
      </w:r>
    </w:p>
    <w:p>
      <w:pPr>
        <w:widowControl/>
        <w:ind w:firstLine="480" w:firstLineChars="200"/>
        <w:jc w:val="left"/>
        <w:rPr>
          <w:rFonts w:hint="eastAsia" w:ascii="Times New Roman" w:hAnsi="Times New Roman" w:eastAsia="仿宋_GB2312"/>
          <w:sz w:val="24"/>
          <w:szCs w:val="20"/>
        </w:rPr>
      </w:pPr>
      <w:r>
        <w:rPr>
          <w:rFonts w:hint="eastAsia" w:ascii="Times New Roman" w:hAnsi="Times New Roman" w:eastAsia="仿宋_GB2312"/>
          <w:sz w:val="24"/>
          <w:szCs w:val="20"/>
        </w:rPr>
        <w:t>3.简历从初中填起。</w:t>
      </w:r>
    </w:p>
    <w:sectPr>
      <w:headerReference r:id="rId5" w:type="first"/>
      <w:headerReference r:id="rId3" w:type="default"/>
      <w:headerReference r:id="rId4" w:type="even"/>
      <w:footerReference r:id="rId6" w:type="even"/>
      <w:pgSz w:w="11906" w:h="16838"/>
      <w:pgMar w:top="1417" w:right="1417" w:bottom="141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GI5NjAzMDY4ZTA5MDFhMmYyOGQ2MzM4M2NkNDUifQ=="/>
  </w:docVars>
  <w:rsids>
    <w:rsidRoot w:val="007F0046"/>
    <w:rsid w:val="000034DA"/>
    <w:rsid w:val="000042E3"/>
    <w:rsid w:val="00011DF0"/>
    <w:rsid w:val="00015538"/>
    <w:rsid w:val="00016A92"/>
    <w:rsid w:val="00027910"/>
    <w:rsid w:val="000367C0"/>
    <w:rsid w:val="0004433A"/>
    <w:rsid w:val="00046302"/>
    <w:rsid w:val="000531EE"/>
    <w:rsid w:val="00056288"/>
    <w:rsid w:val="00056C78"/>
    <w:rsid w:val="00062237"/>
    <w:rsid w:val="00062336"/>
    <w:rsid w:val="00070AC7"/>
    <w:rsid w:val="00085653"/>
    <w:rsid w:val="000B695D"/>
    <w:rsid w:val="000C7719"/>
    <w:rsid w:val="000D320F"/>
    <w:rsid w:val="000D35A4"/>
    <w:rsid w:val="000D4339"/>
    <w:rsid w:val="000E034C"/>
    <w:rsid w:val="000F50CA"/>
    <w:rsid w:val="001146EC"/>
    <w:rsid w:val="001266F0"/>
    <w:rsid w:val="00140736"/>
    <w:rsid w:val="0014222B"/>
    <w:rsid w:val="00153DF0"/>
    <w:rsid w:val="00155970"/>
    <w:rsid w:val="0016265D"/>
    <w:rsid w:val="00163B0A"/>
    <w:rsid w:val="00167738"/>
    <w:rsid w:val="00171CCE"/>
    <w:rsid w:val="00171D8F"/>
    <w:rsid w:val="00174878"/>
    <w:rsid w:val="001837AE"/>
    <w:rsid w:val="001870DB"/>
    <w:rsid w:val="00192FF3"/>
    <w:rsid w:val="0019515B"/>
    <w:rsid w:val="001B75AF"/>
    <w:rsid w:val="001C4B78"/>
    <w:rsid w:val="001C5C6D"/>
    <w:rsid w:val="001E5FDB"/>
    <w:rsid w:val="001E6C6D"/>
    <w:rsid w:val="001F0508"/>
    <w:rsid w:val="00202405"/>
    <w:rsid w:val="002139E4"/>
    <w:rsid w:val="00215F5D"/>
    <w:rsid w:val="0022260A"/>
    <w:rsid w:val="0023042E"/>
    <w:rsid w:val="002371EF"/>
    <w:rsid w:val="00241837"/>
    <w:rsid w:val="00252343"/>
    <w:rsid w:val="00260EBD"/>
    <w:rsid w:val="0026608F"/>
    <w:rsid w:val="00271D79"/>
    <w:rsid w:val="00274784"/>
    <w:rsid w:val="00276C50"/>
    <w:rsid w:val="00282059"/>
    <w:rsid w:val="00286FD8"/>
    <w:rsid w:val="002B0F7E"/>
    <w:rsid w:val="002C2B09"/>
    <w:rsid w:val="002E0314"/>
    <w:rsid w:val="002E32B2"/>
    <w:rsid w:val="002F209C"/>
    <w:rsid w:val="00313329"/>
    <w:rsid w:val="00314F5D"/>
    <w:rsid w:val="00320E8E"/>
    <w:rsid w:val="00327A6D"/>
    <w:rsid w:val="00341D0C"/>
    <w:rsid w:val="003576F1"/>
    <w:rsid w:val="0036083C"/>
    <w:rsid w:val="003637F9"/>
    <w:rsid w:val="003655F8"/>
    <w:rsid w:val="00376FC7"/>
    <w:rsid w:val="00392D06"/>
    <w:rsid w:val="003B2924"/>
    <w:rsid w:val="003B5336"/>
    <w:rsid w:val="003C4F3B"/>
    <w:rsid w:val="003E5A09"/>
    <w:rsid w:val="0040687F"/>
    <w:rsid w:val="00423716"/>
    <w:rsid w:val="00457B31"/>
    <w:rsid w:val="00457D40"/>
    <w:rsid w:val="0046344A"/>
    <w:rsid w:val="0046445C"/>
    <w:rsid w:val="00472B99"/>
    <w:rsid w:val="0047679F"/>
    <w:rsid w:val="0048207E"/>
    <w:rsid w:val="00483C2F"/>
    <w:rsid w:val="004863FC"/>
    <w:rsid w:val="00491483"/>
    <w:rsid w:val="004946C9"/>
    <w:rsid w:val="004A1C39"/>
    <w:rsid w:val="004A3D54"/>
    <w:rsid w:val="004D035F"/>
    <w:rsid w:val="004D08C5"/>
    <w:rsid w:val="004E0B4A"/>
    <w:rsid w:val="004E2C7D"/>
    <w:rsid w:val="004F46E8"/>
    <w:rsid w:val="004F62D2"/>
    <w:rsid w:val="004F7E14"/>
    <w:rsid w:val="005076F2"/>
    <w:rsid w:val="00511586"/>
    <w:rsid w:val="00513803"/>
    <w:rsid w:val="005311E3"/>
    <w:rsid w:val="00532230"/>
    <w:rsid w:val="0054273E"/>
    <w:rsid w:val="00547522"/>
    <w:rsid w:val="0056367F"/>
    <w:rsid w:val="005651F4"/>
    <w:rsid w:val="00567064"/>
    <w:rsid w:val="00570501"/>
    <w:rsid w:val="00570674"/>
    <w:rsid w:val="00571375"/>
    <w:rsid w:val="00575330"/>
    <w:rsid w:val="0059134A"/>
    <w:rsid w:val="00593BAF"/>
    <w:rsid w:val="005973F1"/>
    <w:rsid w:val="005C230D"/>
    <w:rsid w:val="005C30A0"/>
    <w:rsid w:val="005C3458"/>
    <w:rsid w:val="005C3C8E"/>
    <w:rsid w:val="005D7ED5"/>
    <w:rsid w:val="005F2B6A"/>
    <w:rsid w:val="005F3489"/>
    <w:rsid w:val="00600BFE"/>
    <w:rsid w:val="00604732"/>
    <w:rsid w:val="0061203F"/>
    <w:rsid w:val="006124E8"/>
    <w:rsid w:val="00617CFF"/>
    <w:rsid w:val="00625507"/>
    <w:rsid w:val="006267D0"/>
    <w:rsid w:val="00635A61"/>
    <w:rsid w:val="006364CE"/>
    <w:rsid w:val="00637DFB"/>
    <w:rsid w:val="00641CC4"/>
    <w:rsid w:val="00645DA1"/>
    <w:rsid w:val="00663B2D"/>
    <w:rsid w:val="00674DFF"/>
    <w:rsid w:val="006767AF"/>
    <w:rsid w:val="00677215"/>
    <w:rsid w:val="00683E9C"/>
    <w:rsid w:val="00685B06"/>
    <w:rsid w:val="006941C7"/>
    <w:rsid w:val="006A7CDB"/>
    <w:rsid w:val="006B3A61"/>
    <w:rsid w:val="006B7861"/>
    <w:rsid w:val="006C3F8A"/>
    <w:rsid w:val="006C50D5"/>
    <w:rsid w:val="006D4D8D"/>
    <w:rsid w:val="006D529B"/>
    <w:rsid w:val="006E22FD"/>
    <w:rsid w:val="006E5A99"/>
    <w:rsid w:val="006F3E1C"/>
    <w:rsid w:val="00704ED0"/>
    <w:rsid w:val="00706394"/>
    <w:rsid w:val="007065DF"/>
    <w:rsid w:val="007100EA"/>
    <w:rsid w:val="007125A1"/>
    <w:rsid w:val="00713963"/>
    <w:rsid w:val="00720018"/>
    <w:rsid w:val="00733E1B"/>
    <w:rsid w:val="0074428F"/>
    <w:rsid w:val="00745F00"/>
    <w:rsid w:val="00755031"/>
    <w:rsid w:val="00762660"/>
    <w:rsid w:val="00764DE4"/>
    <w:rsid w:val="00774CCC"/>
    <w:rsid w:val="00781A31"/>
    <w:rsid w:val="00784144"/>
    <w:rsid w:val="007905B3"/>
    <w:rsid w:val="00791AF0"/>
    <w:rsid w:val="007954B1"/>
    <w:rsid w:val="00797228"/>
    <w:rsid w:val="007A3821"/>
    <w:rsid w:val="007A534B"/>
    <w:rsid w:val="007C096B"/>
    <w:rsid w:val="007C6DC4"/>
    <w:rsid w:val="007D26B9"/>
    <w:rsid w:val="007D5C17"/>
    <w:rsid w:val="007D658C"/>
    <w:rsid w:val="007F0046"/>
    <w:rsid w:val="007F2768"/>
    <w:rsid w:val="007F76AB"/>
    <w:rsid w:val="007F7A0E"/>
    <w:rsid w:val="00804D8D"/>
    <w:rsid w:val="00813878"/>
    <w:rsid w:val="00816AD7"/>
    <w:rsid w:val="00820561"/>
    <w:rsid w:val="00822699"/>
    <w:rsid w:val="0082671B"/>
    <w:rsid w:val="00826739"/>
    <w:rsid w:val="008341C7"/>
    <w:rsid w:val="00835FB4"/>
    <w:rsid w:val="00842D31"/>
    <w:rsid w:val="00845E98"/>
    <w:rsid w:val="00846A3E"/>
    <w:rsid w:val="008506E7"/>
    <w:rsid w:val="00853776"/>
    <w:rsid w:val="008608B0"/>
    <w:rsid w:val="00872DEF"/>
    <w:rsid w:val="00883D03"/>
    <w:rsid w:val="008853F7"/>
    <w:rsid w:val="00886CF0"/>
    <w:rsid w:val="00892CA4"/>
    <w:rsid w:val="0089736C"/>
    <w:rsid w:val="008A0356"/>
    <w:rsid w:val="008A06A6"/>
    <w:rsid w:val="008B43B1"/>
    <w:rsid w:val="008C479A"/>
    <w:rsid w:val="008C480D"/>
    <w:rsid w:val="008D3BD7"/>
    <w:rsid w:val="008D7879"/>
    <w:rsid w:val="008E0E1A"/>
    <w:rsid w:val="008E2BD9"/>
    <w:rsid w:val="008F7F26"/>
    <w:rsid w:val="009015A8"/>
    <w:rsid w:val="009040BA"/>
    <w:rsid w:val="00905103"/>
    <w:rsid w:val="00906A20"/>
    <w:rsid w:val="00907156"/>
    <w:rsid w:val="00920CD1"/>
    <w:rsid w:val="00922E8E"/>
    <w:rsid w:val="00923F6C"/>
    <w:rsid w:val="00927496"/>
    <w:rsid w:val="00930041"/>
    <w:rsid w:val="00935401"/>
    <w:rsid w:val="0094245A"/>
    <w:rsid w:val="00943569"/>
    <w:rsid w:val="0094388F"/>
    <w:rsid w:val="00946FD5"/>
    <w:rsid w:val="00956D65"/>
    <w:rsid w:val="00963B4C"/>
    <w:rsid w:val="0096720F"/>
    <w:rsid w:val="00985DFF"/>
    <w:rsid w:val="00987073"/>
    <w:rsid w:val="009976A6"/>
    <w:rsid w:val="009A0B83"/>
    <w:rsid w:val="009C1AB3"/>
    <w:rsid w:val="009D0C66"/>
    <w:rsid w:val="009D5951"/>
    <w:rsid w:val="009D7D06"/>
    <w:rsid w:val="009E1629"/>
    <w:rsid w:val="009E2F95"/>
    <w:rsid w:val="009F60F0"/>
    <w:rsid w:val="009F7215"/>
    <w:rsid w:val="00A06524"/>
    <w:rsid w:val="00A06832"/>
    <w:rsid w:val="00A0780D"/>
    <w:rsid w:val="00A17594"/>
    <w:rsid w:val="00A202A6"/>
    <w:rsid w:val="00A247C4"/>
    <w:rsid w:val="00A25773"/>
    <w:rsid w:val="00A35532"/>
    <w:rsid w:val="00A36EC2"/>
    <w:rsid w:val="00A37DA9"/>
    <w:rsid w:val="00A406C6"/>
    <w:rsid w:val="00A45688"/>
    <w:rsid w:val="00A70011"/>
    <w:rsid w:val="00A9595D"/>
    <w:rsid w:val="00AA3D2A"/>
    <w:rsid w:val="00AA74BD"/>
    <w:rsid w:val="00AA7609"/>
    <w:rsid w:val="00AC21C3"/>
    <w:rsid w:val="00AD5908"/>
    <w:rsid w:val="00AE1EBE"/>
    <w:rsid w:val="00AE2133"/>
    <w:rsid w:val="00B01854"/>
    <w:rsid w:val="00B144E1"/>
    <w:rsid w:val="00B2388A"/>
    <w:rsid w:val="00B44A1B"/>
    <w:rsid w:val="00B45E65"/>
    <w:rsid w:val="00B61B31"/>
    <w:rsid w:val="00B61D7C"/>
    <w:rsid w:val="00B94CA9"/>
    <w:rsid w:val="00BA0B91"/>
    <w:rsid w:val="00BA2366"/>
    <w:rsid w:val="00BC0446"/>
    <w:rsid w:val="00BC24CE"/>
    <w:rsid w:val="00BC6A69"/>
    <w:rsid w:val="00BC7B21"/>
    <w:rsid w:val="00BD17EC"/>
    <w:rsid w:val="00BD2942"/>
    <w:rsid w:val="00BD5A97"/>
    <w:rsid w:val="00BE40F1"/>
    <w:rsid w:val="00BF26E3"/>
    <w:rsid w:val="00C02135"/>
    <w:rsid w:val="00C02C9C"/>
    <w:rsid w:val="00C04D3A"/>
    <w:rsid w:val="00C06F02"/>
    <w:rsid w:val="00C24519"/>
    <w:rsid w:val="00C33F61"/>
    <w:rsid w:val="00C526E4"/>
    <w:rsid w:val="00C55709"/>
    <w:rsid w:val="00C55B3D"/>
    <w:rsid w:val="00C60D28"/>
    <w:rsid w:val="00C64C82"/>
    <w:rsid w:val="00C70876"/>
    <w:rsid w:val="00C71033"/>
    <w:rsid w:val="00C803E5"/>
    <w:rsid w:val="00C97147"/>
    <w:rsid w:val="00CA01F2"/>
    <w:rsid w:val="00CA0B50"/>
    <w:rsid w:val="00CB0B87"/>
    <w:rsid w:val="00CC04AA"/>
    <w:rsid w:val="00CC2094"/>
    <w:rsid w:val="00CC7478"/>
    <w:rsid w:val="00CD73D3"/>
    <w:rsid w:val="00CE06D3"/>
    <w:rsid w:val="00CE4BAD"/>
    <w:rsid w:val="00CE5FD8"/>
    <w:rsid w:val="00D035F3"/>
    <w:rsid w:val="00D109E8"/>
    <w:rsid w:val="00D25ED2"/>
    <w:rsid w:val="00D308C4"/>
    <w:rsid w:val="00D32AC7"/>
    <w:rsid w:val="00D34B45"/>
    <w:rsid w:val="00D43A2B"/>
    <w:rsid w:val="00D657B5"/>
    <w:rsid w:val="00D658BE"/>
    <w:rsid w:val="00D82C7F"/>
    <w:rsid w:val="00D837F2"/>
    <w:rsid w:val="00D86355"/>
    <w:rsid w:val="00D9717A"/>
    <w:rsid w:val="00D97A6E"/>
    <w:rsid w:val="00DB6B87"/>
    <w:rsid w:val="00DC4D98"/>
    <w:rsid w:val="00DD188E"/>
    <w:rsid w:val="00DD6D3D"/>
    <w:rsid w:val="00DE43F7"/>
    <w:rsid w:val="00DE7090"/>
    <w:rsid w:val="00DF3BBD"/>
    <w:rsid w:val="00DF7E88"/>
    <w:rsid w:val="00E01D8B"/>
    <w:rsid w:val="00E11DCF"/>
    <w:rsid w:val="00E230AF"/>
    <w:rsid w:val="00E27014"/>
    <w:rsid w:val="00E367AA"/>
    <w:rsid w:val="00E47EC4"/>
    <w:rsid w:val="00E50388"/>
    <w:rsid w:val="00E55760"/>
    <w:rsid w:val="00E60F61"/>
    <w:rsid w:val="00E63989"/>
    <w:rsid w:val="00E64826"/>
    <w:rsid w:val="00E76FCC"/>
    <w:rsid w:val="00E80B83"/>
    <w:rsid w:val="00E815E6"/>
    <w:rsid w:val="00E82FC1"/>
    <w:rsid w:val="00EA7C4C"/>
    <w:rsid w:val="00EB01C0"/>
    <w:rsid w:val="00EB72CA"/>
    <w:rsid w:val="00ED02B6"/>
    <w:rsid w:val="00ED6E13"/>
    <w:rsid w:val="00EE04D8"/>
    <w:rsid w:val="00EE196C"/>
    <w:rsid w:val="00EE338E"/>
    <w:rsid w:val="00EE3FAC"/>
    <w:rsid w:val="00EE4447"/>
    <w:rsid w:val="00EF50F8"/>
    <w:rsid w:val="00EF58CE"/>
    <w:rsid w:val="00F2304A"/>
    <w:rsid w:val="00F2790A"/>
    <w:rsid w:val="00F36595"/>
    <w:rsid w:val="00F42F3A"/>
    <w:rsid w:val="00F43218"/>
    <w:rsid w:val="00F45F30"/>
    <w:rsid w:val="00F54978"/>
    <w:rsid w:val="00F61B54"/>
    <w:rsid w:val="00F63980"/>
    <w:rsid w:val="00F765D9"/>
    <w:rsid w:val="00F804A8"/>
    <w:rsid w:val="00F927A3"/>
    <w:rsid w:val="00FA01CE"/>
    <w:rsid w:val="00FA681F"/>
    <w:rsid w:val="00FC4DDC"/>
    <w:rsid w:val="00FD21CF"/>
    <w:rsid w:val="00FD4A02"/>
    <w:rsid w:val="00FE2806"/>
    <w:rsid w:val="00FE4B3D"/>
    <w:rsid w:val="00FF0B2C"/>
    <w:rsid w:val="00FF126E"/>
    <w:rsid w:val="38F11DFA"/>
    <w:rsid w:val="3F770427"/>
    <w:rsid w:val="3FDF2682"/>
    <w:rsid w:val="47B81AA9"/>
    <w:rsid w:val="50C24CF4"/>
    <w:rsid w:val="5729678C"/>
    <w:rsid w:val="62424772"/>
    <w:rsid w:val="686B09FA"/>
    <w:rsid w:val="7DE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1 Char"/>
    <w:basedOn w:val="7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7"/>
    <w:qFormat/>
    <w:uiPriority w:val="99"/>
    <w:rPr>
      <w:rFonts w:cs="Times New Roman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179</Words>
  <Characters>187</Characters>
  <Lines>0</Lines>
  <Paragraphs>0</Paragraphs>
  <TotalTime>1</TotalTime>
  <ScaleCrop>false</ScaleCrop>
  <LinksUpToDate>false</LinksUpToDate>
  <CharactersWithSpaces>263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2019-07-01T09:00:00Z</dcterms:created>
  <dc:creator>Administrator</dc:creator>
  <cp:lastModifiedBy>Administrator</cp:lastModifiedBy>
  <cp:lastPrinted>2022-08-04T07:25:31Z</cp:lastPrinted>
  <dcterms:modified xsi:type="dcterms:W3CDTF">2022-08-04T07:26:37Z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0CABE3E9DA2047428FB0090D114C829E</vt:lpwstr>
  </property>
</Properties>
</file>